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3" w:rsidRPr="008D4014" w:rsidRDefault="008D4014" w:rsidP="001D7484">
      <w:pPr>
        <w:rPr>
          <w:b/>
          <w:sz w:val="36"/>
        </w:rPr>
      </w:pPr>
      <w:r w:rsidRPr="008D4014">
        <w:rPr>
          <w:b/>
          <w:sz w:val="36"/>
        </w:rPr>
        <w:t>Erfassung der Teilnehmer und Teilnehmerinnen</w:t>
      </w:r>
    </w:p>
    <w:p w:rsidR="008D4014" w:rsidRDefault="008D4014" w:rsidP="001D7484"/>
    <w:p w:rsidR="008D4014" w:rsidRDefault="008D4014" w:rsidP="008D4014">
      <w:pPr>
        <w:rPr>
          <w:b/>
        </w:rPr>
      </w:pPr>
    </w:p>
    <w:p w:rsidR="008D4014" w:rsidRDefault="008D4014" w:rsidP="008D4014">
      <w:pPr>
        <w:rPr>
          <w:b/>
        </w:rPr>
      </w:pPr>
    </w:p>
    <w:p w:rsidR="008D4014" w:rsidRDefault="008D4014" w:rsidP="008D4014">
      <w:pPr>
        <w:pBdr>
          <w:bottom w:val="single" w:sz="2" w:space="1" w:color="auto"/>
        </w:pBdr>
      </w:pPr>
    </w:p>
    <w:p w:rsidR="008D4014" w:rsidRDefault="008D4014" w:rsidP="008D4014">
      <w:pPr>
        <w:pBdr>
          <w:bottom w:val="single" w:sz="2" w:space="1" w:color="auto"/>
        </w:pBdr>
      </w:pPr>
    </w:p>
    <w:p w:rsidR="008D4014" w:rsidRDefault="008D4014" w:rsidP="008D4014">
      <w:pPr>
        <w:pBdr>
          <w:bottom w:val="single" w:sz="2" w:space="1" w:color="auto"/>
        </w:pBdr>
      </w:pPr>
      <w:r>
        <w:t>Veranstaltung: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8D4014" w:rsidRDefault="008D4014" w:rsidP="008D4014"/>
    <w:p w:rsidR="008D4014" w:rsidRPr="0034513D" w:rsidRDefault="00500BF1" w:rsidP="008D4014">
      <w:pPr>
        <w:pBdr>
          <w:bottom w:val="single" w:sz="2" w:space="1" w:color="auto"/>
        </w:pBdr>
      </w:pPr>
      <w:r>
        <w:t>Raum:</w:t>
      </w:r>
      <w:r>
        <w:tab/>
      </w:r>
      <w:bookmarkStart w:id="0" w:name="_GoBack"/>
      <w:bookmarkEnd w:id="0"/>
      <w:r w:rsidR="008D4014">
        <w:tab/>
      </w:r>
      <w:r w:rsidR="008D4014">
        <w:tab/>
      </w:r>
      <w:r w:rsidR="008D4014">
        <w:tab/>
      </w:r>
      <w:r w:rsidR="008D4014">
        <w:tab/>
      </w:r>
      <w:r w:rsidR="008D4014">
        <w:tab/>
      </w:r>
    </w:p>
    <w:p w:rsidR="008D4014" w:rsidRDefault="008D4014" w:rsidP="008D4014"/>
    <w:p w:rsidR="008D4014" w:rsidRDefault="008D4014" w:rsidP="008D4014">
      <w:pPr>
        <w:pBdr>
          <w:bottom w:val="single" w:sz="2" w:space="1" w:color="auto"/>
        </w:pBdr>
      </w:pPr>
      <w:r>
        <w:t>Zeit Beginn:</w:t>
      </w:r>
      <w:r>
        <w:tab/>
      </w:r>
      <w:r>
        <w:tab/>
      </w:r>
      <w:r>
        <w:tab/>
        <w:t>Anzahl TN:</w:t>
      </w:r>
      <w:r>
        <w:tab/>
      </w:r>
      <w:r>
        <w:tab/>
      </w:r>
      <w:r>
        <w:tab/>
      </w:r>
      <w:r>
        <w:rPr>
          <w:rFonts w:ascii="Wingdings" w:hAnsi="Wingdings"/>
        </w:rPr>
        <w:sym w:font="Wingdings" w:char="F06F"/>
      </w:r>
      <w:r>
        <w:t xml:space="preserve"> Kontakt-Angaben erfasst</w:t>
      </w:r>
      <w:r>
        <w:tab/>
      </w:r>
    </w:p>
    <w:p w:rsidR="008D4014" w:rsidRDefault="008D4014" w:rsidP="008D4014"/>
    <w:p w:rsidR="008D4014" w:rsidRDefault="008D4014" w:rsidP="008D4014">
      <w:pPr>
        <w:pBdr>
          <w:bottom w:val="single" w:sz="2" w:space="1" w:color="auto"/>
        </w:pBdr>
      </w:pPr>
      <w:r>
        <w:t xml:space="preserve">Verantwortliche Person: </w:t>
      </w:r>
      <w:r>
        <w:tab/>
        <w:t>Vorname, Name</w:t>
      </w:r>
    </w:p>
    <w:p w:rsidR="008D4014" w:rsidRDefault="008D4014" w:rsidP="008D4014"/>
    <w:p w:rsidR="008D4014" w:rsidRDefault="008D4014" w:rsidP="008D4014">
      <w:pPr>
        <w:pBdr>
          <w:bottom w:val="single" w:sz="2" w:space="1" w:color="auto"/>
        </w:pBdr>
      </w:pPr>
      <w:r>
        <w:t>Telefonnummer:</w:t>
      </w:r>
    </w:p>
    <w:p w:rsidR="008D4014" w:rsidRDefault="008D4014" w:rsidP="008D4014"/>
    <w:p w:rsidR="008D4014" w:rsidRDefault="008D4014" w:rsidP="008D4014"/>
    <w:p w:rsidR="008D4014" w:rsidRDefault="008D4014" w:rsidP="008D4014"/>
    <w:p w:rsidR="008D4014" w:rsidRPr="00104CFC" w:rsidRDefault="008D4014" w:rsidP="008D4014">
      <w:pPr>
        <w:pBdr>
          <w:bottom w:val="single" w:sz="2" w:space="1" w:color="auto"/>
        </w:pBdr>
      </w:pPr>
      <w:r>
        <w:t>Datum, Unterschrift:</w:t>
      </w:r>
    </w:p>
    <w:p w:rsidR="008D4014" w:rsidRDefault="008D4014" w:rsidP="001D7484"/>
    <w:p w:rsidR="008D4014" w:rsidRDefault="008D4014" w:rsidP="001D7484"/>
    <w:p w:rsidR="008D4014" w:rsidRDefault="008D4014" w:rsidP="001D7484">
      <w:r>
        <w:tab/>
      </w:r>
      <w:r>
        <w:tab/>
      </w:r>
      <w:r>
        <w:tab/>
      </w:r>
      <w:r>
        <w:tab/>
      </w:r>
    </w:p>
    <w:tbl>
      <w:tblPr>
        <w:tblStyle w:val="Tabellenraster"/>
        <w:tblW w:w="9435" w:type="dxa"/>
        <w:tblLook w:val="04A0" w:firstRow="1" w:lastRow="0" w:firstColumn="1" w:lastColumn="0" w:noHBand="0" w:noVBand="1"/>
      </w:tblPr>
      <w:tblGrid>
        <w:gridCol w:w="3145"/>
        <w:gridCol w:w="3229"/>
        <w:gridCol w:w="3061"/>
      </w:tblGrid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r>
              <w:t>Name</w:t>
            </w:r>
          </w:p>
        </w:tc>
        <w:tc>
          <w:tcPr>
            <w:tcW w:w="3229" w:type="dxa"/>
          </w:tcPr>
          <w:p w:rsidR="008D4014" w:rsidRPr="008D4014" w:rsidRDefault="008D4014" w:rsidP="001D7484">
            <w:r>
              <w:t>Vorname</w:t>
            </w:r>
          </w:p>
        </w:tc>
        <w:tc>
          <w:tcPr>
            <w:tcW w:w="3061" w:type="dxa"/>
          </w:tcPr>
          <w:p w:rsidR="008D4014" w:rsidRPr="008D4014" w:rsidRDefault="008D4014" w:rsidP="001D7484">
            <w:r>
              <w:t>Telefonnummer</w:t>
            </w: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289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289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289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  <w:tr w:rsidR="008D4014" w:rsidRPr="008D4014" w:rsidTr="008D4014">
        <w:trPr>
          <w:trHeight w:val="306"/>
        </w:trPr>
        <w:tc>
          <w:tcPr>
            <w:tcW w:w="3145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229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  <w:tc>
          <w:tcPr>
            <w:tcW w:w="3061" w:type="dxa"/>
          </w:tcPr>
          <w:p w:rsidR="008D4014" w:rsidRPr="008D4014" w:rsidRDefault="008D4014" w:rsidP="001D7484">
            <w:pPr>
              <w:rPr>
                <w:sz w:val="40"/>
                <w:szCs w:val="40"/>
              </w:rPr>
            </w:pPr>
          </w:p>
        </w:tc>
      </w:tr>
    </w:tbl>
    <w:p w:rsidR="008D4014" w:rsidRPr="008D4014" w:rsidRDefault="008D4014" w:rsidP="001D7484">
      <w:pPr>
        <w:rPr>
          <w:sz w:val="40"/>
          <w:szCs w:val="40"/>
        </w:rPr>
      </w:pPr>
    </w:p>
    <w:sectPr w:rsidR="008D4014" w:rsidRPr="008D4014" w:rsidSect="00C80E7E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14" w:rsidRDefault="008D4014" w:rsidP="00983411">
      <w:r>
        <w:separator/>
      </w:r>
    </w:p>
  </w:endnote>
  <w:endnote w:type="continuationSeparator" w:id="0">
    <w:p w:rsidR="008D4014" w:rsidRDefault="008D4014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14" w:rsidRDefault="008D4014" w:rsidP="00983411">
      <w:r>
        <w:separator/>
      </w:r>
    </w:p>
  </w:footnote>
  <w:footnote w:type="continuationSeparator" w:id="0">
    <w:p w:rsidR="008D4014" w:rsidRDefault="008D4014" w:rsidP="00983411">
      <w:r>
        <w:continuationSeparator/>
      </w:r>
    </w:p>
  </w:footnote>
  <w:footnote w:type="continuationNotice" w:id="1">
    <w:p w:rsidR="008D4014" w:rsidRDefault="008D4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14"/>
    <w:rsid w:val="0001186D"/>
    <w:rsid w:val="000166A3"/>
    <w:rsid w:val="00024926"/>
    <w:rsid w:val="000542A6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B641A"/>
    <w:rsid w:val="003F3540"/>
    <w:rsid w:val="00444DF0"/>
    <w:rsid w:val="004702D8"/>
    <w:rsid w:val="00500BF1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6014A"/>
    <w:rsid w:val="00672A92"/>
    <w:rsid w:val="006909D0"/>
    <w:rsid w:val="006B3DF0"/>
    <w:rsid w:val="006B7ECF"/>
    <w:rsid w:val="00702437"/>
    <w:rsid w:val="00714E47"/>
    <w:rsid w:val="00735571"/>
    <w:rsid w:val="00737789"/>
    <w:rsid w:val="00754560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D4014"/>
    <w:rsid w:val="008E62CD"/>
    <w:rsid w:val="008F2FFA"/>
    <w:rsid w:val="0090446C"/>
    <w:rsid w:val="00974579"/>
    <w:rsid w:val="00983411"/>
    <w:rsid w:val="009E4C2A"/>
    <w:rsid w:val="009E6232"/>
    <w:rsid w:val="009F5CAE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A1F1"/>
  <w15:chartTrackingRefBased/>
  <w15:docId w15:val="{5617AA2E-CED5-4074-B095-7086868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D6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3F6C-A26A-4034-8588-245E1D3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4A235C20.dotm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Giella</dc:creator>
  <cp:keywords/>
  <dc:description/>
  <cp:lastModifiedBy>Rossi Giella</cp:lastModifiedBy>
  <cp:revision>2</cp:revision>
  <dcterms:created xsi:type="dcterms:W3CDTF">2020-06-06T11:46:00Z</dcterms:created>
  <dcterms:modified xsi:type="dcterms:W3CDTF">2020-06-06T13:51:00Z</dcterms:modified>
</cp:coreProperties>
</file>